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835"/>
        </w:tabs>
        <w:spacing w:after="0" w:line="240" w:lineRule="auto"/>
        <w:ind w:left="-56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ΠΑΡΑΡΤΗΜΑ Α</w:t>
      </w:r>
    </w:p>
    <w:tbl>
      <w:tblPr>
        <w:tblW w:w="95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"/>
        <w:gridCol w:w="5"/>
        <w:gridCol w:w="1481"/>
        <w:gridCol w:w="228"/>
        <w:gridCol w:w="194"/>
        <w:gridCol w:w="13"/>
        <w:gridCol w:w="128"/>
        <w:gridCol w:w="251"/>
        <w:gridCol w:w="722"/>
        <w:gridCol w:w="573"/>
        <w:gridCol w:w="201"/>
        <w:gridCol w:w="324"/>
        <w:gridCol w:w="60"/>
        <w:gridCol w:w="248"/>
        <w:gridCol w:w="483"/>
        <w:gridCol w:w="316"/>
        <w:gridCol w:w="193"/>
        <w:gridCol w:w="251"/>
        <w:gridCol w:w="32"/>
        <w:gridCol w:w="284"/>
        <w:gridCol w:w="351"/>
        <w:gridCol w:w="162"/>
        <w:gridCol w:w="361"/>
        <w:gridCol w:w="367"/>
        <w:gridCol w:w="460"/>
        <w:gridCol w:w="278"/>
        <w:gridCol w:w="1216"/>
        <w:gridCol w:w="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49" w:type="dxa"/>
        </w:trPr>
        <w:tc>
          <w:tcPr>
            <w:tcW w:w="9189" w:type="dxa"/>
            <w:gridSpan w:val="27"/>
            <w:vAlign w:val="top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b/>
                <w:bCs/>
                <w:u w:val="single"/>
              </w:rPr>
            </w:pPr>
            <w:r>
              <w:rPr>
                <w:rFonts w:hint="default" w:ascii="Arial" w:hAnsi="Arial" w:cs="Arial"/>
                <w:b/>
                <w:bCs/>
                <w:u w:val="single"/>
              </w:rPr>
              <w:t>ΑΙΤΗΣΗ ΓΙΑ ΧΟΡΗΓΗΣΗ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  <w:b/>
                <w:bCs/>
                <w:u w:val="single"/>
              </w:rPr>
              <w:t>ΒΕΒΑΙΩΣΗΣ ΓΙΑ ΤΗΝ ΕΓΚΑΤΑΣΤΑΣΗ ΣΤΗ ΣΥΓΚΕΚΡΙΜΕΝΗ ΤΟΠΟΘΕΣΙΑ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2" w:type="dxa"/>
          <w:wAfter w:w="349" w:type="dxa"/>
        </w:trPr>
        <w:tc>
          <w:tcPr>
            <w:tcW w:w="2044" w:type="dxa"/>
            <w:gridSpan w:val="5"/>
            <w:shd w:val="pct5" w:color="auto" w:fill="auto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default" w:ascii="Arial" w:hAnsi="Arial" w:cs="Arial"/>
                <w:b/>
                <w:bCs/>
                <w:sz w:val="24"/>
                <w:szCs w:val="24"/>
              </w:rPr>
              <w:t>ΠΡΟΣ</w:t>
            </w:r>
          </w:p>
        </w:tc>
        <w:tc>
          <w:tcPr>
            <w:tcW w:w="7133" w:type="dxa"/>
            <w:gridSpan w:val="20"/>
            <w:vAlign w:val="top"/>
          </w:tcPr>
          <w:p>
            <w:pPr>
              <w:spacing w:after="0" w:line="240" w:lineRule="auto"/>
              <w:rPr>
                <w:rFonts w:hint="default" w:ascii="Arial" w:hAnsi="Arial" w:eastAsia="MS Gothic" w:cs="Arial"/>
                <w:b/>
                <w:bCs/>
              </w:rPr>
            </w:pPr>
            <w:r>
              <w:rPr>
                <w:rFonts w:hint="default" w:ascii="Arial" w:hAnsi="Arial" w:eastAsia="MS Gothic" w:cs="Arial"/>
              </w:rPr>
              <w:t xml:space="preserve">☐ </w:t>
            </w:r>
            <w:r>
              <w:rPr>
                <w:rFonts w:hint="default" w:ascii="Arial" w:hAnsi="Arial" w:eastAsia="MS Gothic" w:cs="Arial"/>
                <w:b/>
                <w:bCs/>
              </w:rPr>
              <w:t>Δήμο</w:t>
            </w:r>
            <w:r>
              <w:rPr>
                <w:rFonts w:hint="default" w:ascii="Arial" w:hAnsi="Arial" w:eastAsia="MS Gothic" w:cs="Arial"/>
                <w:b/>
                <w:bCs/>
                <w:lang w:val="en-US"/>
              </w:rPr>
              <w:t xml:space="preserve"> </w:t>
            </w:r>
            <w:r>
              <w:rPr>
                <w:rFonts w:hint="default" w:ascii="Arial" w:hAnsi="Arial" w:eastAsia="MS Gothic" w:cs="Arial"/>
                <w:b/>
                <w:bCs/>
                <w:lang w:val="el-GR"/>
              </w:rPr>
              <w:t>Ελληνικού  Αργυρούπολης</w:t>
            </w:r>
            <w:r>
              <w:rPr>
                <w:rFonts w:hint="default" w:ascii="Arial" w:hAnsi="Arial" w:eastAsia="MS Gothic" w:cs="Arial"/>
                <w:b/>
                <w:bCs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Arial" w:hAnsi="Arial" w:eastAsia="MS Gothic" w:cs="Arial"/>
                <w:b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2" w:type="dxa"/>
          <w:wAfter w:w="349" w:type="dxa"/>
          <w:trHeight w:val="444" w:hRule="atLeast"/>
        </w:trPr>
        <w:tc>
          <w:tcPr>
            <w:tcW w:w="2044" w:type="dxa"/>
            <w:gridSpan w:val="5"/>
            <w:tcBorders>
              <w:bottom w:val="single" w:color="auto" w:sz="4" w:space="0"/>
            </w:tcBorders>
            <w:shd w:val="pct5" w:color="auto" w:fill="auto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Αριθ. Πρωτ.</w:t>
            </w:r>
          </w:p>
        </w:tc>
        <w:tc>
          <w:tcPr>
            <w:tcW w:w="1632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111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Ημ/νία</w:t>
            </w:r>
          </w:p>
        </w:tc>
        <w:tc>
          <w:tcPr>
            <w:tcW w:w="2844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49" w:type="dxa"/>
        </w:trPr>
        <w:tc>
          <w:tcPr>
            <w:tcW w:w="9189" w:type="dxa"/>
            <w:gridSpan w:val="27"/>
            <w:shd w:val="clear" w:color="auto" w:fill="EDEDED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 xml:space="preserve">Α. ΠΛΗΡΟΦΟΡΙΕΣ ΣΧΕΤΙΚΑ ΜΕ ΤΟ ΦΟΡΕΑ ΤΗΣ ΔΡΑΣΤΗΡΙΟΤΗΤΑΣ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49" w:type="dxa"/>
        </w:trPr>
        <w:tc>
          <w:tcPr>
            <w:tcW w:w="1915" w:type="dxa"/>
            <w:gridSpan w:val="5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Τύπος Επιχείρησης</w:t>
            </w:r>
          </w:p>
        </w:tc>
        <w:tc>
          <w:tcPr>
            <w:tcW w:w="3003" w:type="dxa"/>
            <w:gridSpan w:val="10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Νομικό Πρόσωπο </w:t>
            </w:r>
            <w:r>
              <w:rPr>
                <w:rFonts w:hint="default" w:ascii="Arial" w:hAnsi="Arial" w:eastAsia="MS Gothic" w:cs="Arial"/>
                <w:sz w:val="22"/>
                <w:szCs w:val="22"/>
              </w:rPr>
              <w:t>☐</w:t>
            </w:r>
          </w:p>
        </w:tc>
        <w:tc>
          <w:tcPr>
            <w:tcW w:w="2317" w:type="dxa"/>
            <w:gridSpan w:val="9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Φυσικό Πρόσωπο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 xml:space="preserve">(1) </w:t>
            </w:r>
            <w:r>
              <w:rPr>
                <w:rFonts w:hint="default" w:ascii="Arial" w:hAnsi="Arial" w:eastAsia="MS Gothic" w:cs="Arial"/>
                <w:sz w:val="22"/>
                <w:szCs w:val="22"/>
              </w:rPr>
              <w:t>☐</w:t>
            </w:r>
          </w:p>
        </w:tc>
        <w:tc>
          <w:tcPr>
            <w:tcW w:w="738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216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49" w:type="dxa"/>
        </w:trPr>
        <w:tc>
          <w:tcPr>
            <w:tcW w:w="4127" w:type="dxa"/>
            <w:gridSpan w:val="12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Επωνυμία Επιχείρησης/ 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Ονοματεπώνυμο για φυσικό πρόσωπο </w:t>
            </w:r>
          </w:p>
        </w:tc>
        <w:tc>
          <w:tcPr>
            <w:tcW w:w="5062" w:type="dxa"/>
            <w:gridSpan w:val="15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49" w:type="dxa"/>
        </w:trPr>
        <w:tc>
          <w:tcPr>
            <w:tcW w:w="2307" w:type="dxa"/>
            <w:gridSpan w:val="8"/>
            <w:vAlign w:val="bottom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Α.Φ.Μ. </w:t>
            </w:r>
          </w:p>
        </w:tc>
        <w:tc>
          <w:tcPr>
            <w:tcW w:w="2611" w:type="dxa"/>
            <w:gridSpan w:val="7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950" w:type="dxa"/>
            <w:gridSpan w:val="8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Αριθμός ΓΕΜΗ</w:t>
            </w:r>
          </w:p>
        </w:tc>
        <w:tc>
          <w:tcPr>
            <w:tcW w:w="2321" w:type="dxa"/>
            <w:gridSpan w:val="4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49" w:type="dxa"/>
        </w:trPr>
        <w:tc>
          <w:tcPr>
            <w:tcW w:w="2307" w:type="dxa"/>
            <w:gridSpan w:val="8"/>
            <w:vMerge w:val="restart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Στοιχεία Νόμιμου Εκπροσώπου εφόσον πρόκειται για νομικό πρόσωπο</w:t>
            </w:r>
          </w:p>
        </w:tc>
        <w:tc>
          <w:tcPr>
            <w:tcW w:w="1496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Όνομα</w:t>
            </w:r>
          </w:p>
        </w:tc>
        <w:tc>
          <w:tcPr>
            <w:tcW w:w="1875" w:type="dxa"/>
            <w:gridSpan w:val="7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gridSpan w:val="5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Επίθετο</w:t>
            </w:r>
          </w:p>
        </w:tc>
        <w:tc>
          <w:tcPr>
            <w:tcW w:w="2321" w:type="dxa"/>
            <w:gridSpan w:val="4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349" w:type="dxa"/>
        </w:trPr>
        <w:tc>
          <w:tcPr>
            <w:tcW w:w="2307" w:type="dxa"/>
            <w:gridSpan w:val="8"/>
            <w:vMerge w:val="continue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96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Τηλέφωνο</w:t>
            </w:r>
          </w:p>
        </w:tc>
        <w:tc>
          <w:tcPr>
            <w:tcW w:w="1875" w:type="dxa"/>
            <w:gridSpan w:val="7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gridSpan w:val="5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2321" w:type="dxa"/>
            <w:gridSpan w:val="4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gridAfter w:val="1"/>
          <w:wAfter w:w="349" w:type="dxa"/>
        </w:trPr>
        <w:tc>
          <w:tcPr>
            <w:tcW w:w="2307" w:type="dxa"/>
            <w:gridSpan w:val="8"/>
            <w:vMerge w:val="continue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496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Α.Δ.Τ. (ή αντίστοιχο)</w:t>
            </w:r>
          </w:p>
        </w:tc>
        <w:tc>
          <w:tcPr>
            <w:tcW w:w="1875" w:type="dxa"/>
            <w:gridSpan w:val="7"/>
            <w:vAlign w:val="top"/>
          </w:tcPr>
          <w:p>
            <w:pPr>
              <w:spacing w:after="0" w:line="240" w:lineRule="auto"/>
              <w:rPr>
                <w:rStyle w:val="5"/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90" w:type="dxa"/>
            <w:gridSpan w:val="5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ΕΚΔ. ΑΡΧΗ</w:t>
            </w:r>
          </w:p>
        </w:tc>
        <w:tc>
          <w:tcPr>
            <w:tcW w:w="2321" w:type="dxa"/>
            <w:gridSpan w:val="4"/>
            <w:vAlign w:val="top"/>
          </w:tcPr>
          <w:p>
            <w:pPr>
              <w:spacing w:after="0" w:line="240" w:lineRule="auto"/>
              <w:rPr>
                <w:rStyle w:val="5"/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9531" w:type="dxa"/>
            <w:gridSpan w:val="27"/>
            <w:shd w:val="pct5" w:color="auto" w:fill="auto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Β. ΠΛΗΡΟΦΟΡΙΕΣ ΕΦΟΣΟΝ ΑΦΟΡΑ ΥΠΟ ΣΥΣΤΑΣΗ ΝΟΜΙΚΟ ΠΡΟΣΩΠΟ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24"/>
          <w:wAfter w:w="7817" w:type="dxa"/>
          <w:trHeight w:val="437" w:hRule="atLeast"/>
        </w:trPr>
        <w:tc>
          <w:tcPr>
            <w:tcW w:w="1721" w:type="dxa"/>
            <w:gridSpan w:val="4"/>
            <w:vAlign w:val="center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Νομική μορφή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435" w:type="dxa"/>
            <w:gridSpan w:val="14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Επωνυμία Επιχείρησης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gridSpan w:val="14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28" w:type="dxa"/>
            <w:gridSpan w:val="6"/>
            <w:vAlign w:val="bottom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Φυσικά πρόσωπα Ιδρυτές:</w:t>
            </w:r>
          </w:p>
        </w:tc>
        <w:tc>
          <w:tcPr>
            <w:tcW w:w="3499" w:type="dxa"/>
            <w:gridSpan w:val="11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Ονοματεπώνυμο </w:t>
            </w:r>
          </w:p>
        </w:tc>
        <w:tc>
          <w:tcPr>
            <w:tcW w:w="2268" w:type="dxa"/>
            <w:gridSpan w:val="8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ΑΦΜ</w:t>
            </w:r>
          </w:p>
        </w:tc>
        <w:tc>
          <w:tcPr>
            <w:tcW w:w="1843" w:type="dxa"/>
            <w:gridSpan w:val="3"/>
            <w:vAlign w:val="top"/>
          </w:tcPr>
          <w:p>
            <w:pPr>
              <w:spacing w:after="0" w:line="240" w:lineRule="auto"/>
              <w:rPr>
                <w:rStyle w:val="5"/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ΑΔΤ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28" w:type="dxa"/>
            <w:gridSpan w:val="6"/>
            <w:vAlign w:val="bottom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99" w:type="dxa"/>
            <w:gridSpan w:val="11"/>
            <w:vAlign w:val="top"/>
          </w:tcPr>
          <w:p>
            <w:pPr>
              <w:spacing w:after="0" w:line="240" w:lineRule="auto"/>
              <w:rPr>
                <w:rStyle w:val="5"/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8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spacing w:after="0" w:line="240" w:lineRule="auto"/>
              <w:rPr>
                <w:rStyle w:val="5"/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28" w:type="dxa"/>
            <w:gridSpan w:val="6"/>
            <w:vAlign w:val="bottom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99" w:type="dxa"/>
            <w:gridSpan w:val="11"/>
            <w:vAlign w:val="top"/>
          </w:tcPr>
          <w:p>
            <w:pPr>
              <w:spacing w:after="0" w:line="240" w:lineRule="auto"/>
              <w:rPr>
                <w:rStyle w:val="5"/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8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spacing w:after="0" w:line="240" w:lineRule="auto"/>
              <w:rPr>
                <w:rStyle w:val="5"/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28" w:type="dxa"/>
            <w:gridSpan w:val="6"/>
            <w:vAlign w:val="bottom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99" w:type="dxa"/>
            <w:gridSpan w:val="11"/>
            <w:vAlign w:val="top"/>
          </w:tcPr>
          <w:p>
            <w:pPr>
              <w:spacing w:after="0" w:line="240" w:lineRule="auto"/>
              <w:rPr>
                <w:rStyle w:val="5"/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gridSpan w:val="8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gridSpan w:val="3"/>
            <w:vAlign w:val="top"/>
          </w:tcPr>
          <w:p>
            <w:pPr>
              <w:spacing w:after="0" w:line="240" w:lineRule="auto"/>
              <w:rPr>
                <w:rStyle w:val="5"/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71" w:hRule="atLeast"/>
        </w:trPr>
        <w:tc>
          <w:tcPr>
            <w:tcW w:w="1928" w:type="dxa"/>
            <w:gridSpan w:val="6"/>
            <w:vAlign w:val="bottom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Νομικά πρόσωπα Ιδρυτές:</w:t>
            </w:r>
          </w:p>
        </w:tc>
        <w:tc>
          <w:tcPr>
            <w:tcW w:w="3782" w:type="dxa"/>
            <w:gridSpan w:val="13"/>
            <w:vAlign w:val="top"/>
          </w:tcPr>
          <w:p>
            <w:pPr>
              <w:spacing w:after="0" w:line="240" w:lineRule="auto"/>
              <w:rPr>
                <w:rStyle w:val="5"/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Διακριτικός</w:t>
            </w:r>
            <w:r>
              <w:rPr>
                <w:rStyle w:val="5"/>
                <w:rFonts w:hint="default" w:ascii="Arial" w:hAnsi="Arial" w:cs="Arial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Τίτλος</w:t>
            </w:r>
          </w:p>
        </w:tc>
        <w:tc>
          <w:tcPr>
            <w:tcW w:w="3828" w:type="dxa"/>
            <w:gridSpan w:val="9"/>
            <w:vAlign w:val="top"/>
          </w:tcPr>
          <w:p>
            <w:pPr>
              <w:spacing w:after="0" w:line="240" w:lineRule="auto"/>
              <w:rPr>
                <w:rStyle w:val="5"/>
                <w:rFonts w:hint="default" w:ascii="Arial" w:hAnsi="Arial" w:cs="Arial"/>
                <w:sz w:val="22"/>
                <w:szCs w:val="22"/>
                <w:lang w:val="en-US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Έδρα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28" w:type="dxa"/>
            <w:gridSpan w:val="6"/>
            <w:vAlign w:val="bottom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gridSpan w:val="13"/>
            <w:vAlign w:val="top"/>
          </w:tcPr>
          <w:p>
            <w:pPr>
              <w:spacing w:after="0" w:line="240" w:lineRule="auto"/>
              <w:rPr>
                <w:rStyle w:val="5"/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gridSpan w:val="9"/>
            <w:vAlign w:val="top"/>
          </w:tcPr>
          <w:p>
            <w:pPr>
              <w:spacing w:after="0" w:line="240" w:lineRule="auto"/>
              <w:rPr>
                <w:rStyle w:val="5"/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28" w:type="dxa"/>
            <w:gridSpan w:val="6"/>
            <w:vAlign w:val="bottom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gridSpan w:val="13"/>
            <w:vAlign w:val="top"/>
          </w:tcPr>
          <w:p>
            <w:pPr>
              <w:spacing w:after="0" w:line="240" w:lineRule="auto"/>
              <w:rPr>
                <w:rStyle w:val="5"/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gridSpan w:val="9"/>
            <w:vAlign w:val="top"/>
          </w:tcPr>
          <w:p>
            <w:pPr>
              <w:spacing w:after="0" w:line="240" w:lineRule="auto"/>
              <w:rPr>
                <w:rStyle w:val="5"/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928" w:type="dxa"/>
            <w:gridSpan w:val="6"/>
            <w:vAlign w:val="bottom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82" w:type="dxa"/>
            <w:gridSpan w:val="13"/>
            <w:vAlign w:val="top"/>
          </w:tcPr>
          <w:p>
            <w:pPr>
              <w:spacing w:after="0" w:line="240" w:lineRule="auto"/>
              <w:rPr>
                <w:rStyle w:val="5"/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28" w:type="dxa"/>
            <w:gridSpan w:val="9"/>
            <w:vAlign w:val="top"/>
          </w:tcPr>
          <w:p>
            <w:pPr>
              <w:spacing w:after="0" w:line="240" w:lineRule="auto"/>
              <w:rPr>
                <w:rStyle w:val="5"/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9531" w:type="dxa"/>
            <w:gridSpan w:val="27"/>
            <w:shd w:val="pct5" w:color="auto" w:fill="auto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Γ. ΠΛΗΡΟΦΟΡΙΕΣ ΣΧΕΤΙΚΑ ΜΕ ΤΗ ΘΕΣΗ ΤΗΣ ΕΓΚΑΤΑΣΤΑΣΗΣ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19" w:hRule="atLeast"/>
        </w:trPr>
        <w:tc>
          <w:tcPr>
            <w:tcW w:w="1486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Περιφερειακή Ενότητα</w:t>
            </w:r>
          </w:p>
        </w:tc>
        <w:tc>
          <w:tcPr>
            <w:tcW w:w="1536" w:type="dxa"/>
            <w:gridSpan w:val="6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ΔΗΜΟΣ</w:t>
            </w:r>
          </w:p>
        </w:tc>
        <w:tc>
          <w:tcPr>
            <w:tcW w:w="2320" w:type="dxa"/>
            <w:gridSpan w:val="9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031" w:type="dxa"/>
            <w:gridSpan w:val="6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19" w:hRule="atLeast"/>
        </w:trPr>
        <w:tc>
          <w:tcPr>
            <w:tcW w:w="1486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Οδός</w:t>
            </w:r>
          </w:p>
        </w:tc>
        <w:tc>
          <w:tcPr>
            <w:tcW w:w="1536" w:type="dxa"/>
            <w:gridSpan w:val="6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Αριθμ.</w:t>
            </w:r>
          </w:p>
        </w:tc>
        <w:tc>
          <w:tcPr>
            <w:tcW w:w="2320" w:type="dxa"/>
            <w:gridSpan w:val="9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6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19" w:hRule="atLeast"/>
        </w:trPr>
        <w:tc>
          <w:tcPr>
            <w:tcW w:w="1486" w:type="dxa"/>
            <w:gridSpan w:val="2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Τ.Κ.</w:t>
            </w:r>
          </w:p>
        </w:tc>
        <w:tc>
          <w:tcPr>
            <w:tcW w:w="1536" w:type="dxa"/>
            <w:gridSpan w:val="6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gridSpan w:val="4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Δήμος / Νομός</w:t>
            </w:r>
          </w:p>
        </w:tc>
        <w:tc>
          <w:tcPr>
            <w:tcW w:w="2320" w:type="dxa"/>
            <w:gridSpan w:val="9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031" w:type="dxa"/>
            <w:gridSpan w:val="6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19" w:hRule="atLeast"/>
        </w:trPr>
        <w:tc>
          <w:tcPr>
            <w:tcW w:w="3022" w:type="dxa"/>
            <w:gridSpan w:val="8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Θέση (για εκτός σχεδίου)</w:t>
            </w:r>
          </w:p>
        </w:tc>
        <w:tc>
          <w:tcPr>
            <w:tcW w:w="2965" w:type="dxa"/>
            <w:gridSpan w:val="11"/>
            <w:vAlign w:val="top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8"/>
            <w:vAlign w:val="top"/>
          </w:tcPr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19" w:hRule="atLeast"/>
        </w:trPr>
        <w:tc>
          <w:tcPr>
            <w:tcW w:w="3022" w:type="dxa"/>
            <w:gridSpan w:val="8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Γεωγραφική συντεταγμένη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(2)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(για εκτός σχεδίου περιοχές)</w:t>
            </w:r>
          </w:p>
        </w:tc>
        <w:tc>
          <w:tcPr>
            <w:tcW w:w="2965" w:type="dxa"/>
            <w:gridSpan w:val="11"/>
            <w:vAlign w:val="top"/>
          </w:tcPr>
          <w:p>
            <w:pPr>
              <w:spacing w:after="0" w:line="36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8"/>
            <w:vAlign w:val="top"/>
          </w:tcPr>
          <w:p>
            <w:pPr>
              <w:spacing w:after="0" w:line="36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--ο/--΄--/--΄΄ Β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--ο/--΄--/--΄΄ 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19" w:hRule="atLeast"/>
        </w:trPr>
        <w:tc>
          <w:tcPr>
            <w:tcW w:w="3022" w:type="dxa"/>
            <w:gridSpan w:val="8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Οικισμός </w:t>
            </w:r>
          </w:p>
        </w:tc>
        <w:tc>
          <w:tcPr>
            <w:tcW w:w="6509" w:type="dxa"/>
            <w:gridSpan w:val="19"/>
            <w:vAlign w:val="top"/>
          </w:tcPr>
          <w:p>
            <w:pPr>
              <w:spacing w:after="0" w:line="36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Before w:val="1"/>
          <w:wBefore w:w="7" w:type="dxa"/>
          <w:trHeight w:val="219" w:hRule="atLeast"/>
        </w:trPr>
        <w:tc>
          <w:tcPr>
            <w:tcW w:w="3022" w:type="dxa"/>
            <w:gridSpan w:val="8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Οικοδομικό Τετράγωνο</w:t>
            </w:r>
          </w:p>
        </w:tc>
        <w:tc>
          <w:tcPr>
            <w:tcW w:w="6509" w:type="dxa"/>
            <w:gridSpan w:val="19"/>
            <w:vAlign w:val="top"/>
          </w:tcPr>
          <w:p>
            <w:pPr>
              <w:spacing w:after="0" w:line="36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spacing w:after="0" w:line="240" w:lineRule="auto"/>
        <w:ind w:right="-766"/>
        <w:rPr>
          <w:rFonts w:hint="default"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W w:w="940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40"/>
        <w:gridCol w:w="993"/>
        <w:gridCol w:w="3133"/>
        <w:gridCol w:w="3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3" w:hRule="atLeast"/>
        </w:trPr>
        <w:tc>
          <w:tcPr>
            <w:tcW w:w="9400" w:type="dxa"/>
            <w:gridSpan w:val="4"/>
            <w:shd w:val="pct5" w:color="auto" w:fill="auto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Δ. ΠΛΗΡΟΦΟΡΙΕΣ ΣΧΕΤΙΚΑ ΜΕ ΤΗΝ ΑΣΚΟΥΜΕΝΗ ΔΡΑΣΤΗΡΙΟΤΗΤΑ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8" w:hRule="atLeast"/>
        </w:trPr>
        <w:tc>
          <w:tcPr>
            <w:tcW w:w="2140" w:type="dxa"/>
            <w:vMerge w:val="restart"/>
            <w:shd w:val="pct5" w:color="auto" w:fill="auto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Είδος δραστηριότητας επιχείρησης – εγκατάστασης</w:t>
            </w:r>
          </w:p>
        </w:tc>
        <w:tc>
          <w:tcPr>
            <w:tcW w:w="7260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ΣΥΜΦΩΝΑ ΜΕ ΤΟΥΣ   ΚΑΔ 1: ………………., ΚΑΔ 2: ……………., ΚΑΔ 3: ………………….        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ΚΑΔ 2008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 xml:space="preserve">(3)                      </w:t>
            </w:r>
            <w:r>
              <w:rPr>
                <w:rFonts w:hint="default" w:ascii="Arial" w:hAnsi="Arial" w:cs="Arial"/>
                <w:sz w:val="22"/>
                <w:szCs w:val="22"/>
              </w:rPr>
              <w:t>ΚΑΔ 4: ………………., ΚΑΔ 5: ……………., ΚΑΔ 6: ……………….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28" w:hRule="atLeast"/>
        </w:trPr>
        <w:tc>
          <w:tcPr>
            <w:tcW w:w="2140" w:type="dxa"/>
            <w:vMerge w:val="continue"/>
            <w:shd w:val="pct5" w:color="auto" w:fill="auto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7260" w:type="dxa"/>
            <w:gridSpan w:val="3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Περιγραφή δραστηριότητας: 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13" w:hRule="atLeast"/>
        </w:trPr>
        <w:tc>
          <w:tcPr>
            <w:tcW w:w="9400" w:type="dxa"/>
            <w:gridSpan w:val="4"/>
            <w:shd w:val="pct5" w:color="auto" w:fill="auto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ΜΟΥΣΙΚΗ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1" w:hRule="atLeast"/>
        </w:trPr>
        <w:tc>
          <w:tcPr>
            <w:tcW w:w="3133" w:type="dxa"/>
            <w:gridSpan w:val="2"/>
            <w:shd w:val="pct5" w:color="auto" w:fill="auto"/>
            <w:vAlign w:val="top"/>
          </w:tcPr>
          <w:p>
            <w:pPr>
              <w:spacing w:after="0" w:line="240" w:lineRule="auto"/>
              <w:ind w:left="34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Θα κάνω χρήση μουσικών οργάνων ή ηχητικού συστήματος μέχρι 80db</w:t>
            </w:r>
          </w:p>
        </w:tc>
        <w:tc>
          <w:tcPr>
            <w:tcW w:w="3133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u w:val="single"/>
              </w:rPr>
              <w:t>εντός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του καταστήματος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⁯</w:t>
            </w:r>
          </w:p>
          <w:p>
            <w:pPr>
              <w:pStyle w:val="4"/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134" w:type="dxa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  <w:u w:val="single"/>
              </w:rPr>
              <w:t>εκτός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του καταστήματος</w:t>
            </w:r>
          </w:p>
          <w:p>
            <w:pPr>
              <w:spacing w:after="0" w:line="240" w:lineRule="auto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⁯</w:t>
            </w:r>
          </w:p>
          <w:p>
            <w:pPr>
              <w:pStyle w:val="4"/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tabs>
          <w:tab w:val="left" w:pos="0"/>
        </w:tabs>
        <w:spacing w:after="0" w:line="240" w:lineRule="auto"/>
        <w:rPr>
          <w:rFonts w:hint="default" w:ascii="Arial" w:hAnsi="Arial" w:cs="Arial"/>
          <w:sz w:val="22"/>
          <w:szCs w:val="22"/>
        </w:rPr>
      </w:pPr>
    </w:p>
    <w:tbl>
      <w:tblPr>
        <w:tblW w:w="948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3159"/>
        <w:gridCol w:w="3161"/>
        <w:gridCol w:w="3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8" w:hRule="atLeast"/>
        </w:trPr>
        <w:tc>
          <w:tcPr>
            <w:tcW w:w="9480" w:type="dxa"/>
            <w:gridSpan w:val="3"/>
            <w:shd w:val="pct5" w:color="auto" w:fill="auto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E. ΔΙΚΑΙΟΛΟΓΗΤΙΚΑ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3159" w:type="dxa"/>
            <w:shd w:val="pct5" w:color="auto" w:fill="auto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ΤΙΤΛΟΣ</w:t>
            </w:r>
          </w:p>
        </w:tc>
        <w:tc>
          <w:tcPr>
            <w:tcW w:w="3161" w:type="dxa"/>
            <w:shd w:val="pct5" w:color="auto" w:fill="auto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ΚΑΤΑΤΕΘΗΚΕ ΜΕ ΤΗΝ ΑΙΤΗΣΗ</w:t>
            </w:r>
          </w:p>
        </w:tc>
        <w:tc>
          <w:tcPr>
            <w:tcW w:w="3160" w:type="dxa"/>
            <w:shd w:val="pct5" w:color="auto" w:fill="auto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ΘΑ ΠΡΟΣΚΟΜΙΣΘΕΙ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67" w:hRule="atLeast"/>
        </w:trPr>
        <w:tc>
          <w:tcPr>
            <w:tcW w:w="3159" w:type="dxa"/>
            <w:shd w:val="pct5" w:color="auto" w:fill="auto"/>
            <w:vAlign w:val="top"/>
          </w:tcPr>
          <w:p>
            <w:pPr>
              <w:pStyle w:val="4"/>
              <w:spacing w:after="0" w:line="240" w:lineRule="auto"/>
              <w:ind w:left="62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Διάγραμμα της περιοχής (Απόσπασμα χάρτη ή σκαρίφημα από το οποίο να προκύπτει η ακριβής θέση της εγκατάστασης όπως οικισμός, οδός, αριθμός ή οικοδομικό τετράγωνο)</w:t>
            </w:r>
          </w:p>
        </w:tc>
        <w:tc>
          <w:tcPr>
            <w:tcW w:w="3161" w:type="dxa"/>
            <w:vAlign w:val="top"/>
          </w:tcPr>
          <w:p>
            <w:pPr>
              <w:pStyle w:val="4"/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3160" w:type="dxa"/>
            <w:vAlign w:val="top"/>
          </w:tcPr>
          <w:p>
            <w:pPr>
              <w:pStyle w:val="4"/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tabs>
          <w:tab w:val="left" w:pos="0"/>
        </w:tabs>
        <w:spacing w:after="0" w:line="240" w:lineRule="auto"/>
        <w:rPr>
          <w:rFonts w:hint="default" w:ascii="Arial" w:hAnsi="Arial" w:cs="Arial"/>
          <w:sz w:val="22"/>
          <w:szCs w:val="22"/>
        </w:rPr>
      </w:pPr>
    </w:p>
    <w:tbl>
      <w:tblPr>
        <w:tblW w:w="9660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6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33" w:hRule="atLeast"/>
        </w:trPr>
        <w:tc>
          <w:tcPr>
            <w:tcW w:w="9660" w:type="dxa"/>
            <w:shd w:val="pct5" w:color="auto" w:fill="auto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ΣΤ. Επιλέξτε με ποιο τρόπο θέλετε να παραλάβετε την απάντησή σας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49" w:hRule="atLeast"/>
        </w:trPr>
        <w:tc>
          <w:tcPr>
            <w:tcW w:w="9660" w:type="dxa"/>
            <w:shd w:val="pct5" w:color="auto" w:fill="auto"/>
            <w:vAlign w:val="top"/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Να σας αποσταλεί με συστημένη επιστολή στη Δ/νση …………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Να την παραλάβει ο φορέας ή το εξουσιοδοτημένο πρόσωπο που κατέθεσε την αίτηση από την Υπηρεσία μας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Να την παραλάβετε από άλλο σημείο………………………….</w:t>
            </w:r>
          </w:p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Να αποσταλεί με Φαξ στον αριθμό ………………………….. ή με </w:t>
            </w:r>
            <w:r>
              <w:rPr>
                <w:rFonts w:hint="default" w:ascii="Arial" w:hAnsi="Arial" w:cs="Arial"/>
                <w:sz w:val="22"/>
                <w:szCs w:val="22"/>
                <w:lang w:val="en-US"/>
              </w:rPr>
              <w:t>email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στην ηλεκτρονική διεύθυνση ………………….</w:t>
            </w:r>
          </w:p>
          <w:p>
            <w:pPr>
              <w:spacing w:after="0" w:line="240" w:lineRule="auto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tabs>
          <w:tab w:val="left" w:pos="0"/>
        </w:tabs>
        <w:spacing w:after="0" w:line="240" w:lineRule="auto"/>
        <w:rPr>
          <w:rFonts w:hint="default" w:ascii="Arial" w:hAnsi="Arial" w:cs="Arial"/>
          <w:sz w:val="22"/>
          <w:szCs w:val="22"/>
        </w:rPr>
      </w:pPr>
    </w:p>
    <w:tbl>
      <w:tblPr>
        <w:tblW w:w="9527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9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9527" w:type="dxa"/>
            <w:shd w:val="pct5" w:color="auto" w:fill="auto"/>
            <w:vAlign w:val="top"/>
          </w:tcPr>
          <w:p>
            <w:pPr>
              <w:spacing w:after="0" w:line="240" w:lineRule="auto"/>
              <w:rPr>
                <w:rFonts w:hint="default"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</w:rPr>
              <w:t>Ζ. ΧΡΟΝΟΣ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90" w:hRule="atLeast"/>
        </w:trPr>
        <w:tc>
          <w:tcPr>
            <w:tcW w:w="9527" w:type="dxa"/>
            <w:shd w:val="pct5" w:color="auto" w:fill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Η Βεβαίωση χορηγείται από τον Προϊστάμενο της αρμόδιας Υπηρεσίας του Δήμου εντός δεκαπέντε (15) ημερών από την υποβολή της αίτησης. Σε περίπτωση παρέλευσης άπρακτης της προθεσμίας αυτής, θεωρείται ότι η βεβαίωση έχει χορηγηθεί σιωπηρά. Ο ενδιαφερόμενος μπορεί με αίτησή του να ζητήσει τη χορήγηση σχετικής βεβαίωσης από την Υπηρεσία του Δήμου.</w:t>
            </w: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Η βεβαίωση ισχύει για πέντε μήνες εντός της οποίας ο φορέας θα πρέπει να έχει προβεί στη γνωστοποίηση του άρθρου 3 της ΚΥΑ.</w:t>
            </w:r>
          </w:p>
        </w:tc>
      </w:tr>
    </w:tbl>
    <w:p>
      <w:pPr>
        <w:tabs>
          <w:tab w:val="left" w:pos="0"/>
        </w:tabs>
        <w:spacing w:after="0" w:line="240" w:lineRule="auto"/>
        <w:rPr>
          <w:rFonts w:hint="default" w:ascii="Arial" w:hAnsi="Arial" w:cs="Arial"/>
          <w:sz w:val="22"/>
          <w:szCs w:val="22"/>
        </w:rPr>
      </w:pPr>
    </w:p>
    <w:p>
      <w:pPr>
        <w:spacing w:after="0" w:line="240" w:lineRule="auto"/>
        <w:ind w:left="4320" w:firstLine="720"/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 xml:space="preserve"> Ημερομηνία…………………………………….20</w:t>
      </w:r>
    </w:p>
    <w:p>
      <w:pPr>
        <w:spacing w:after="0" w:line="240" w:lineRule="auto"/>
        <w:ind w:left="4320" w:firstLine="720"/>
        <w:rPr>
          <w:rFonts w:hint="default" w:ascii="Arial" w:hAnsi="Arial" w:cs="Arial"/>
          <w:sz w:val="22"/>
          <w:szCs w:val="22"/>
        </w:rPr>
      </w:pPr>
    </w:p>
    <w:tbl>
      <w:tblPr>
        <w:tblW w:w="15026" w:type="dxa"/>
        <w:tblInd w:w="-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9640"/>
        <w:gridCol w:w="2693"/>
        <w:gridCol w:w="2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585" w:hRule="atLeast"/>
        </w:trPr>
        <w:tc>
          <w:tcPr>
            <w:tcW w:w="9640" w:type="dxa"/>
            <w:vAlign w:val="top"/>
          </w:tcPr>
          <w:tbl>
            <w:tblPr>
              <w:tblW w:w="9423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108" w:type="dxa"/>
                <w:right w:w="108" w:type="dxa"/>
              </w:tblCellMar>
            </w:tblPr>
            <w:tblGrid>
              <w:gridCol w:w="4746"/>
              <w:gridCol w:w="4677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left w:w="108" w:type="dxa"/>
                  <w:right w:w="108" w:type="dxa"/>
                </w:tblCellMar>
              </w:tblPrEx>
              <w:tc>
                <w:tcPr>
                  <w:tcW w:w="4746" w:type="dxa"/>
                  <w:vAlign w:val="top"/>
                </w:tcPr>
                <w:p>
                  <w:pPr>
                    <w:spacing w:after="0" w:line="240" w:lineRule="auto"/>
                    <w:ind w:left="-108" w:right="-113"/>
                    <w:jc w:val="both"/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</w:pPr>
                  <w:r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  <w:t xml:space="preserve">Την Παρούσα υπέβαλε εξουσιοδοτημένο προς τούτο πρόσωπο. </w:t>
                  </w:r>
                </w:p>
                <w:p>
                  <w:pPr>
                    <w:spacing w:after="0" w:line="240" w:lineRule="auto"/>
                    <w:ind w:left="-108"/>
                    <w:jc w:val="both"/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</w:pPr>
                  <w:r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  <w:t>Ονοματεπώνυμο:</w:t>
                  </w:r>
                </w:p>
                <w:p>
                  <w:pPr>
                    <w:spacing w:after="0" w:line="240" w:lineRule="auto"/>
                    <w:ind w:left="-108"/>
                    <w:jc w:val="both"/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</w:pPr>
                  <w:r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  <w:t xml:space="preserve">ΑΔΤ:                </w:t>
                  </w:r>
                </w:p>
                <w:p>
                  <w:pPr>
                    <w:spacing w:after="0" w:line="240" w:lineRule="auto"/>
                    <w:ind w:left="-108"/>
                    <w:jc w:val="both"/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</w:pPr>
                  <w:r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  <w:t>ΑΦΜ:</w:t>
                  </w:r>
                </w:p>
                <w:p>
                  <w:pPr>
                    <w:spacing w:after="0" w:line="240" w:lineRule="auto"/>
                    <w:ind w:left="-108"/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</w:pPr>
                  <w:r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  <w:t xml:space="preserve">Νομιμοποιητικό έγγραφο: ………………………….. </w:t>
                  </w:r>
                </w:p>
                <w:p>
                  <w:pPr>
                    <w:spacing w:after="0" w:line="240" w:lineRule="auto"/>
                    <w:ind w:left="-108"/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</w:pPr>
                </w:p>
                <w:p>
                  <w:pPr>
                    <w:spacing w:after="0" w:line="240" w:lineRule="auto"/>
                    <w:ind w:left="-108"/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</w:pPr>
                </w:p>
                <w:p>
                  <w:pPr>
                    <w:spacing w:after="0" w:line="240" w:lineRule="auto"/>
                    <w:ind w:left="-108"/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</w:pPr>
                  <w:r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  <w:t>(Υπογραφή)</w:t>
                  </w:r>
                </w:p>
              </w:tc>
              <w:tc>
                <w:tcPr>
                  <w:tcW w:w="4677" w:type="dxa"/>
                  <w:vAlign w:val="top"/>
                </w:tcPr>
                <w:p>
                  <w:pPr>
                    <w:spacing w:after="0" w:line="240" w:lineRule="auto"/>
                    <w:ind w:left="-108"/>
                    <w:jc w:val="right"/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</w:pPr>
                  <w:r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  <w:t>Ο/Η Γνωστοποιών/ούσα</w:t>
                  </w:r>
                </w:p>
                <w:p>
                  <w:pPr>
                    <w:spacing w:after="0" w:line="240" w:lineRule="auto"/>
                    <w:ind w:left="-108"/>
                    <w:jc w:val="right"/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</w:pPr>
                </w:p>
                <w:p>
                  <w:pPr>
                    <w:spacing w:after="0" w:line="240" w:lineRule="auto"/>
                    <w:ind w:left="-108"/>
                    <w:jc w:val="right"/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</w:pPr>
                </w:p>
                <w:p>
                  <w:pPr>
                    <w:spacing w:after="0" w:line="240" w:lineRule="auto"/>
                    <w:jc w:val="right"/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</w:pPr>
                  <w:r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  <w:t>(Υπογραφή)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</w:tblPrEx>
              <w:tc>
                <w:tcPr>
                  <w:tcW w:w="4746" w:type="dxa"/>
                  <w:vAlign w:val="top"/>
                </w:tcPr>
                <w:p>
                  <w:pPr>
                    <w:spacing w:after="0" w:line="240" w:lineRule="auto"/>
                    <w:ind w:left="-108" w:right="-113"/>
                    <w:jc w:val="both"/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</w:pPr>
                </w:p>
              </w:tc>
              <w:tc>
                <w:tcPr>
                  <w:tcW w:w="4677" w:type="dxa"/>
                  <w:vAlign w:val="top"/>
                </w:tcPr>
                <w:p>
                  <w:pPr>
                    <w:spacing w:after="0" w:line="240" w:lineRule="auto"/>
                    <w:ind w:left="-108"/>
                    <w:jc w:val="right"/>
                    <w:rPr>
                      <w:rFonts w:hint="default" w:ascii="Arial" w:hAnsi="Arial" w:cs="Arial"/>
                      <w:sz w:val="22"/>
                      <w:szCs w:val="22"/>
                      <w:lang w:eastAsia="el-GR"/>
                    </w:rPr>
                  </w:pPr>
                </w:p>
              </w:tc>
            </w:tr>
          </w:tbl>
          <w:p>
            <w:pPr>
              <w:spacing w:after="0" w:line="240" w:lineRule="auto"/>
              <w:ind w:left="-108"/>
              <w:jc w:val="both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top"/>
          </w:tcPr>
          <w:p>
            <w:pPr>
              <w:spacing w:after="0" w:line="240" w:lineRule="auto"/>
              <w:ind w:left="-108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top"/>
          </w:tcPr>
          <w:p>
            <w:pPr>
              <w:spacing w:after="0" w:line="240" w:lineRule="auto"/>
              <w:ind w:left="-108"/>
              <w:jc w:val="center"/>
              <w:rPr>
                <w:rFonts w:hint="default" w:ascii="Arial" w:hAnsi="Arial" w:cs="Arial"/>
                <w:sz w:val="22"/>
                <w:szCs w:val="22"/>
              </w:rPr>
            </w:pPr>
          </w:p>
        </w:tc>
      </w:tr>
    </w:tbl>
    <w:p>
      <w:pPr>
        <w:pStyle w:val="4"/>
        <w:spacing w:after="0" w:line="240" w:lineRule="auto"/>
        <w:ind w:left="-709" w:right="42"/>
        <w:jc w:val="both"/>
        <w:rPr>
          <w:rFonts w:hint="default" w:ascii="Arial" w:hAnsi="Arial" w:cs="Arial"/>
          <w:sz w:val="22"/>
          <w:szCs w:val="22"/>
        </w:rPr>
      </w:pPr>
    </w:p>
    <w:p>
      <w:pPr>
        <w:pStyle w:val="4"/>
        <w:numPr>
          <w:ilvl w:val="0"/>
          <w:numId w:val="2"/>
        </w:numPr>
        <w:spacing w:after="160" w:line="259" w:lineRule="auto"/>
        <w:ind w:left="-284"/>
        <w:jc w:val="both"/>
        <w:rPr>
          <w:rFonts w:hint="default" w:ascii="Arial" w:hAnsi="Arial" w:cs="Arial"/>
          <w:color w:val="FF0000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</w:rPr>
        <w:t>Εφόσον η δραστηριότητα θα ασκηθεί ατομικά από φυσικό πρόσωπο</w:t>
      </w:r>
    </w:p>
    <w:p>
      <w:pPr>
        <w:pStyle w:val="4"/>
        <w:numPr>
          <w:ilvl w:val="0"/>
          <w:numId w:val="2"/>
        </w:numPr>
        <w:spacing w:after="160" w:line="259" w:lineRule="auto"/>
        <w:ind w:left="-284"/>
        <w:jc w:val="both"/>
        <w:rPr>
          <w:rFonts w:hint="default" w:ascii="Arial" w:hAnsi="Arial" w:cs="Arial"/>
          <w:color w:val="FF0000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</w:rPr>
        <w:t>Συμπληρώνονται οι συντεταγμένες από GOOGLE MAP για ένα σημείο εντός της εγκατάστασης</w:t>
      </w:r>
    </w:p>
    <w:p>
      <w:pPr>
        <w:pStyle w:val="4"/>
        <w:numPr>
          <w:ilvl w:val="0"/>
          <w:numId w:val="2"/>
        </w:numPr>
        <w:spacing w:after="160" w:line="259" w:lineRule="auto"/>
        <w:ind w:left="-284"/>
        <w:jc w:val="both"/>
        <w:rPr>
          <w:rFonts w:hint="default" w:ascii="Arial" w:hAnsi="Arial" w:cs="Arial"/>
          <w:color w:val="FF0000"/>
          <w:sz w:val="22"/>
          <w:szCs w:val="22"/>
        </w:rPr>
      </w:pPr>
      <w:r>
        <w:rPr>
          <w:rFonts w:hint="default" w:ascii="Arial" w:hAnsi="Arial" w:cs="Arial"/>
          <w:color w:val="FF0000"/>
          <w:sz w:val="22"/>
          <w:szCs w:val="22"/>
        </w:rPr>
        <w:t xml:space="preserve">Συμπληρώνεται με βάση τους ΚΑΔ του </w:t>
      </w:r>
      <w:r>
        <w:rPr>
          <w:rFonts w:hint="default" w:ascii="Arial" w:hAnsi="Arial" w:cs="Arial"/>
          <w:i/>
          <w:iCs/>
          <w:color w:val="FF0000"/>
          <w:sz w:val="22"/>
          <w:szCs w:val="22"/>
        </w:rPr>
        <w:t>Παραρτήματος</w:t>
      </w:r>
      <w:r>
        <w:rPr>
          <w:rFonts w:hint="default" w:ascii="Arial" w:hAnsi="Arial" w:cs="Arial"/>
          <w:color w:val="FF0000"/>
          <w:sz w:val="22"/>
          <w:szCs w:val="22"/>
        </w:rPr>
        <w:t xml:space="preserve"> </w:t>
      </w:r>
      <w:r>
        <w:rPr>
          <w:rFonts w:hint="default" w:ascii="Arial" w:hAnsi="Arial" w:cs="Arial"/>
          <w:i/>
          <w:iCs/>
          <w:color w:val="FF0000"/>
          <w:sz w:val="22"/>
          <w:szCs w:val="22"/>
        </w:rPr>
        <w:t>2</w:t>
      </w:r>
      <w:r>
        <w:rPr>
          <w:rFonts w:hint="default" w:ascii="Arial" w:hAnsi="Arial" w:cs="Arial"/>
          <w:color w:val="FF0000"/>
          <w:sz w:val="22"/>
          <w:szCs w:val="22"/>
        </w:rPr>
        <w:t xml:space="preserve"> της Γνωστοποίησης (ΠΑΡΑΡΤΗΜΑ Β)</w:t>
      </w:r>
    </w:p>
    <w:sectPr>
      <w:pgSz w:w="11906" w:h="16838"/>
      <w:pgMar w:top="567" w:right="1133" w:bottom="1079" w:left="1800" w:header="708" w:footer="708" w:gutter="0"/>
      <w:pgBorders w:offsetFrom="page">
        <w:top w:val="single" w:color="auto" w:sz="8" w:space="24"/>
        <w:left w:val="single" w:color="auto" w:sz="8" w:space="24"/>
        <w:bottom w:val="single" w:color="auto" w:sz="8" w:space="24"/>
        <w:right w:val="single" w:color="auto" w:sz="8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00007A87" w:usb1="80000000" w:usb2="00000008" w:usb3="00000000" w:csb0="400001FF" w:csb1="FFFF0000"/>
  </w:font>
  <w:font w:name="宋体">
    <w:altName w:val="Lucida Sans Unicode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Lucida Sans Unicode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Sun">
    <w:altName w:val="Lucida Sans Unicode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SimHei">
    <w:altName w:val="Lucida Sans Unicode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Lucida Sans Unicode"/>
    <w:panose1 w:val="020F0502020204030204"/>
    <w:charset w:val="A1"/>
    <w:family w:val="auto"/>
    <w:pitch w:val="default"/>
    <w:sig w:usb0="E00002FF" w:usb1="4000ACFF" w:usb2="00000001" w:usb3="00000000" w:csb0="2000019F" w:csb1="00000000"/>
  </w:font>
  <w:font w:name="Segoe UI">
    <w:altName w:val="Microsoft Sans Serif"/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MS Gothic">
    <w:altName w:val="Lucida Sans Unicode"/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ambria">
    <w:altName w:val="Palatino Linotype"/>
    <w:panose1 w:val="02040503050406030204"/>
    <w:charset w:val="A1"/>
    <w:family w:val="auto"/>
    <w:pitch w:val="default"/>
    <w:sig w:usb0="E00002FF" w:usb1="400004FF" w:usb2="00000000" w:usb3="00000000" w:csb0="2000019F" w:csb1="00000000"/>
  </w:font>
  <w:font w:name="Lucida Sans Unicode">
    <w:panose1 w:val="020B0602030504020204"/>
    <w:charset w:val="A1"/>
    <w:family w:val="auto"/>
    <w:pitch w:val="default"/>
    <w:sig w:usb0="80001AFF" w:usb1="0000396B" w:usb2="00000000" w:usb3="00000000" w:csb0="0000003F" w:csb1="D7F7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5005205">
    <w:nsid w:val="02162315"/>
    <w:multiLevelType w:val="multilevel"/>
    <w:tmpl w:val="02162315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689826">
    <w:nsid w:val="0C611862"/>
    <w:multiLevelType w:val="multilevel"/>
    <w:tmpl w:val="0C611862"/>
    <w:lvl w:ilvl="0" w:tentative="1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005205"/>
  </w:num>
  <w:num w:numId="2">
    <w:abstractNumId w:val="2076898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el-GR" w:eastAsia="en-US" w:bidi="ar-SA"/>
    </w:rPr>
  </w:style>
  <w:style w:type="character" w:default="1" w:styleId="3">
    <w:name w:val="Default Paragraph Font"/>
    <w:semiHidden/>
    <w:uiPriority w:val="99"/>
  </w:style>
  <w:style w:type="paragraph" w:styleId="2">
    <w:name w:val="Balloon Text"/>
    <w:basedOn w:val="1"/>
    <w:link w:val="6"/>
    <w:semiHidden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4">
    <w:name w:val="List Paragraph"/>
    <w:basedOn w:val="1"/>
    <w:qFormat/>
    <w:uiPriority w:val="99"/>
    <w:pPr>
      <w:ind w:left="720"/>
    </w:pPr>
  </w:style>
  <w:style w:type="character" w:customStyle="1" w:styleId="5">
    <w:name w:val="Placeholder Text"/>
    <w:basedOn w:val="3"/>
    <w:semiHidden/>
    <w:uiPriority w:val="99"/>
    <w:rPr>
      <w:color w:val="808080"/>
    </w:rPr>
  </w:style>
  <w:style w:type="character" w:customStyle="1" w:styleId="6">
    <w:name w:val="Balloon Text Char"/>
    <w:basedOn w:val="3"/>
    <w:link w:val="2"/>
    <w:semiHidden/>
    <w:locked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YPOIAN</Company>
  <Pages>2</Pages>
  <Words>493</Words>
  <Characters>2668</Characters>
  <Lines>0</Lines>
  <Paragraphs>0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2017-01-15T17:43:00Z</dcterms:created>
  <dc:creator>Themis Eftychidou</dc:creator>
  <cp:lastModifiedBy>sakkas</cp:lastModifiedBy>
  <cp:lastPrinted>2018-05-23T11:25:00Z</cp:lastPrinted>
  <dcterms:modified xsi:type="dcterms:W3CDTF">2018-10-03T09:45:04Z</dcterms:modified>
  <dc:title>ΠΑΡΑΡΤΗΜΑ Α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